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53F" w14:textId="4BA2AFB7" w:rsidR="00941F0B" w:rsidRDefault="00941F0B" w:rsidP="00796664"/>
    <w:p w14:paraId="3B3BDF2A" w14:textId="58FFD87E" w:rsidR="008E7822" w:rsidRDefault="008E7822" w:rsidP="00796664"/>
    <w:p w14:paraId="6A212F57" w14:textId="77777777" w:rsidR="008E7822" w:rsidRDefault="008E7822" w:rsidP="00796664"/>
    <w:p w14:paraId="5EE5FBBA" w14:textId="77777777" w:rsidR="008E7822" w:rsidRDefault="008E7822" w:rsidP="00796664"/>
    <w:p w14:paraId="286FBA68" w14:textId="5D15A2A1" w:rsidR="008E7822" w:rsidRPr="008E7822" w:rsidRDefault="008E7822" w:rsidP="008E7822">
      <w:r w:rsidRPr="008E7822">
        <w:t>Kjære ...................................................</w:t>
      </w:r>
    </w:p>
    <w:p w14:paraId="2A18B7AC" w14:textId="77777777" w:rsidR="00A60742" w:rsidRDefault="00A60742" w:rsidP="008E7822"/>
    <w:p w14:paraId="4D5EF99F" w14:textId="77777777" w:rsidR="00427A7E" w:rsidRDefault="00427A7E" w:rsidP="008E7822"/>
    <w:p w14:paraId="18E26E6E" w14:textId="102FF1EC" w:rsidR="008E7822" w:rsidRDefault="00EB4209" w:rsidP="008E7822">
      <w:r>
        <w:t xml:space="preserve">Jeg ønsker å invitere deg til </w:t>
      </w:r>
      <w:r w:rsidR="00D37AE8">
        <w:t xml:space="preserve">en </w:t>
      </w:r>
      <w:r w:rsidR="00196EF2">
        <w:t>samtale med behovskartlegging i henhold til pakkeforløp hjem</w:t>
      </w:r>
      <w:r w:rsidR="00C35E2B">
        <w:t>.</w:t>
      </w:r>
    </w:p>
    <w:p w14:paraId="7C9F642F" w14:textId="48BCD72C" w:rsidR="00C35E2B" w:rsidRDefault="004D3628" w:rsidP="008E7822">
      <w:r>
        <w:t>Formålet med b</w:t>
      </w:r>
      <w:r w:rsidR="00C64EEE" w:rsidRPr="00C64EEE">
        <w:t xml:space="preserve">ehovskartlegginga </w:t>
      </w:r>
      <w:r>
        <w:t xml:space="preserve">er å </w:t>
      </w:r>
      <w:r w:rsidR="00C64EEE" w:rsidRPr="00C64EEE">
        <w:t xml:space="preserve">bidra til at livssituasjonen din og </w:t>
      </w:r>
      <w:r>
        <w:t xml:space="preserve">eventuelle </w:t>
      </w:r>
      <w:r w:rsidR="00C64EEE" w:rsidRPr="00C64EEE">
        <w:t xml:space="preserve">behov for oppfølging </w:t>
      </w:r>
      <w:r w:rsidR="00C8742E">
        <w:t xml:space="preserve">utover selve kreftbehandlingen, </w:t>
      </w:r>
      <w:r w:rsidR="00C64EEE" w:rsidRPr="00C64EEE">
        <w:t xml:space="preserve">blir </w:t>
      </w:r>
      <w:r w:rsidR="00C8742E">
        <w:t xml:space="preserve">oppdaget. </w:t>
      </w:r>
    </w:p>
    <w:p w14:paraId="3123B873" w14:textId="7E75B5FB" w:rsidR="00C35E2B" w:rsidRDefault="00C35E2B" w:rsidP="008E7822"/>
    <w:p w14:paraId="7DC60BE3" w14:textId="1BD1032C" w:rsidR="008E7822" w:rsidRPr="008E7822" w:rsidRDefault="00CF702C" w:rsidP="008E7822">
      <w:r>
        <w:t xml:space="preserve">Tema for samtalen vil tilpasses ditt behov, og </w:t>
      </w:r>
      <w:r w:rsidR="0C1E61E3">
        <w:t>det</w:t>
      </w:r>
      <w:r>
        <w:t xml:space="preserve"> som er viktig for deg</w:t>
      </w:r>
      <w:r w:rsidR="0013015F">
        <w:t xml:space="preserve"> i din livssituasjon</w:t>
      </w:r>
      <w:r>
        <w:t>.</w:t>
      </w:r>
    </w:p>
    <w:p w14:paraId="29AFD15E" w14:textId="77777777" w:rsidR="008E7822" w:rsidRDefault="008E7822" w:rsidP="008E7822"/>
    <w:p w14:paraId="7AFCC296" w14:textId="350787D1" w:rsidR="00C9510D" w:rsidRPr="008E7822" w:rsidRDefault="00C9510D" w:rsidP="008E7822">
      <w:r w:rsidRPr="00C9510D">
        <w:t>Relevant og nødvendig informasjon om behovskartlegging</w:t>
      </w:r>
      <w:r>
        <w:t>en</w:t>
      </w:r>
      <w:r w:rsidRPr="00C9510D">
        <w:t xml:space="preserve"> og resultatet av denne, vil bli dokumentert i journalen din. Dersom det blir avdekt behov for videre oppfølging, vil nødvendig informasjon bli formidl</w:t>
      </w:r>
      <w:r>
        <w:t>et</w:t>
      </w:r>
      <w:r w:rsidRPr="00C9510D">
        <w:t xml:space="preserve"> til helsepersonell som </w:t>
      </w:r>
      <w:r>
        <w:t>treng</w:t>
      </w:r>
      <w:r w:rsidR="69EF146C">
        <w:t>er</w:t>
      </w:r>
      <w:r w:rsidRPr="00C9510D">
        <w:t xml:space="preserve"> opplysningene for å kunne g</w:t>
      </w:r>
      <w:r>
        <w:t>i</w:t>
      </w:r>
      <w:r w:rsidRPr="00C9510D">
        <w:t xml:space="preserve"> oppfølging</w:t>
      </w:r>
      <w:r w:rsidR="2056566B">
        <w:t>,</w:t>
      </w:r>
      <w:r w:rsidRPr="00C9510D">
        <w:t xml:space="preserve"> med mindre du </w:t>
      </w:r>
      <w:r w:rsidR="00147135" w:rsidRPr="00C9510D">
        <w:t>motsett</w:t>
      </w:r>
      <w:r w:rsidR="00147135">
        <w:t>er</w:t>
      </w:r>
      <w:r w:rsidRPr="00C9510D">
        <w:t xml:space="preserve"> deg dette.</w:t>
      </w:r>
    </w:p>
    <w:p w14:paraId="57383138" w14:textId="77777777" w:rsidR="008E7822" w:rsidRPr="008E7822" w:rsidRDefault="008E7822" w:rsidP="008E7822"/>
    <w:p w14:paraId="5D362509" w14:textId="1165DF5E" w:rsidR="222D633A" w:rsidRDefault="222D633A" w:rsidP="234221AC">
      <w:r>
        <w:t xml:space="preserve">Dersom du ønsker det, er du velkommen til å ta med deg en av dine nærmeste </w:t>
      </w:r>
      <w:r w:rsidR="00E85BC8">
        <w:t xml:space="preserve">til </w:t>
      </w:r>
      <w:r>
        <w:t>samtalen.</w:t>
      </w:r>
    </w:p>
    <w:p w14:paraId="21C5141A" w14:textId="77777777" w:rsidR="008E7822" w:rsidRPr="008E7822" w:rsidRDefault="008E7822" w:rsidP="008E7822"/>
    <w:p w14:paraId="7E4FC3BC" w14:textId="77777777" w:rsidR="00E85BC8" w:rsidRDefault="008E7822" w:rsidP="00E85BC8">
      <w:r w:rsidRPr="008E7822">
        <w:t>Samtalen er satt opp:</w:t>
      </w:r>
    </w:p>
    <w:p w14:paraId="32766860" w14:textId="29EFE99E" w:rsidR="008E7822" w:rsidRDefault="008E7822" w:rsidP="00E85BC8">
      <w:pPr>
        <w:ind w:left="1416" w:firstLine="708"/>
      </w:pPr>
      <w:proofErr w:type="gramStart"/>
      <w:r w:rsidRPr="008E7822">
        <w:t>Dato…</w:t>
      </w:r>
      <w:proofErr w:type="gramEnd"/>
      <w:r w:rsidRPr="008E7822">
        <w:t>……</w:t>
      </w:r>
      <w:r w:rsidR="00E85BC8">
        <w:t>…..</w:t>
      </w:r>
      <w:r w:rsidRPr="008E7822">
        <w:t xml:space="preserve">……, fra </w:t>
      </w:r>
      <w:proofErr w:type="spellStart"/>
      <w:r w:rsidRPr="008E7822">
        <w:t>kl</w:t>
      </w:r>
      <w:proofErr w:type="spellEnd"/>
      <w:r w:rsidRPr="008E7822">
        <w:t>…</w:t>
      </w:r>
      <w:r w:rsidR="00E85BC8">
        <w:t>…</w:t>
      </w:r>
      <w:r w:rsidRPr="008E7822">
        <w:t xml:space="preserve">….til kl. </w:t>
      </w:r>
      <w:r w:rsidR="00E85BC8">
        <w:t>…..</w:t>
      </w:r>
      <w:r w:rsidRPr="008E7822">
        <w:t>........, på ……….....</w:t>
      </w:r>
      <w:r w:rsidR="00E85BC8">
        <w:t>......................</w:t>
      </w:r>
      <w:r w:rsidRPr="008E7822">
        <w:t>.</w:t>
      </w:r>
    </w:p>
    <w:p w14:paraId="49F1EFE8" w14:textId="77777777" w:rsidR="00E85BC8" w:rsidRDefault="00E85BC8" w:rsidP="008E7822"/>
    <w:p w14:paraId="3E77AEF5" w14:textId="77777777" w:rsidR="00E85BC8" w:rsidRPr="00E85BC8" w:rsidRDefault="00E85BC8" w:rsidP="00E85BC8">
      <w:r w:rsidRPr="00E85BC8">
        <w:t xml:space="preserve">Dersom tidspunktet ikke passer for deg, eller det skulle være noe du lurer på før samtalen er du velkommen til å ta kontakt. </w:t>
      </w:r>
    </w:p>
    <w:p w14:paraId="107FCE90" w14:textId="77777777" w:rsidR="00E85BC8" w:rsidRPr="00E85BC8" w:rsidRDefault="00E85BC8" w:rsidP="00E85BC8">
      <w:r w:rsidRPr="00E85BC8">
        <w:t xml:space="preserve">Du når meg eller en av mine kollegaer på telefon: </w:t>
      </w:r>
      <w:r w:rsidRPr="00E85BC8">
        <w:rPr>
          <w:b/>
          <w:bCs/>
        </w:rPr>
        <w:t xml:space="preserve">12345678 </w:t>
      </w:r>
      <w:r w:rsidRPr="00E85BC8">
        <w:t xml:space="preserve">hverdager mellom </w:t>
      </w:r>
      <w:r w:rsidRPr="00E85BC8">
        <w:rPr>
          <w:b/>
          <w:bCs/>
        </w:rPr>
        <w:t>8 – 15</w:t>
      </w:r>
      <w:r w:rsidRPr="00E85BC8">
        <w:t>.</w:t>
      </w:r>
    </w:p>
    <w:p w14:paraId="08ACD5C9" w14:textId="77777777" w:rsidR="00E85BC8" w:rsidRDefault="00E85BC8" w:rsidP="008E7822"/>
    <w:p w14:paraId="20A0EC5C" w14:textId="16220715" w:rsidR="008E7822" w:rsidRPr="008E7822" w:rsidRDefault="008E7822" w:rsidP="008E7822">
      <w:r w:rsidRPr="008E7822">
        <w:br/>
      </w:r>
      <w:r w:rsidRPr="008E7822">
        <w:br/>
        <w:t>Vennlig hilsen</w:t>
      </w:r>
    </w:p>
    <w:p w14:paraId="6FCBE346" w14:textId="77777777" w:rsidR="00811502" w:rsidRPr="00811502" w:rsidRDefault="00811502" w:rsidP="00796664"/>
    <w:sectPr w:rsidR="00811502" w:rsidRPr="00811502" w:rsidSect="003E453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991" w:bottom="1417" w:left="993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FAB1" w14:textId="77777777" w:rsidR="00FA6305" w:rsidRDefault="00FA6305" w:rsidP="00080F54">
      <w:pPr>
        <w:spacing w:after="0"/>
      </w:pPr>
      <w:r>
        <w:separator/>
      </w:r>
    </w:p>
  </w:endnote>
  <w:endnote w:type="continuationSeparator" w:id="0">
    <w:p w14:paraId="2653F70D" w14:textId="77777777" w:rsidR="00FA6305" w:rsidRDefault="00FA6305" w:rsidP="00080F54">
      <w:pPr>
        <w:spacing w:after="0"/>
      </w:pPr>
      <w:r>
        <w:continuationSeparator/>
      </w:r>
    </w:p>
  </w:endnote>
  <w:endnote w:type="continuationNotice" w:id="1">
    <w:p w14:paraId="7FADD582" w14:textId="77777777" w:rsidR="00FA6305" w:rsidRDefault="00FA63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933A" w14:textId="77777777" w:rsidR="00EF2B5F" w:rsidRPr="00FD4763" w:rsidRDefault="00EF2B5F" w:rsidP="00EF2B5F">
    <w:pPr>
      <w:pStyle w:val="Bunntekst"/>
      <w:rPr>
        <w:sz w:val="14"/>
        <w:szCs w:val="14"/>
      </w:rPr>
    </w:pPr>
    <w:r w:rsidRPr="002D08B9">
      <w:rPr>
        <w:sz w:val="18"/>
        <w:szCs w:val="18"/>
      </w:rPr>
      <w:t>https://www.glasgowcomascale.org/</w:t>
    </w:r>
  </w:p>
  <w:p w14:paraId="357E18F3" w14:textId="77777777" w:rsidR="002965A3" w:rsidRDefault="002965A3" w:rsidP="002965A3">
    <w:pPr>
      <w:pStyle w:val="Bunntekst"/>
      <w:jc w:val="right"/>
    </w:pPr>
    <w:r>
      <w:t xml:space="preserve"> </w:t>
    </w:r>
  </w:p>
  <w:p w14:paraId="418FE5F0" w14:textId="77777777" w:rsidR="002965A3" w:rsidRDefault="002965A3" w:rsidP="002965A3">
    <w:pPr>
      <w:pStyle w:val="Bunntekst"/>
      <w:jc w:val="right"/>
    </w:pPr>
    <w:r>
      <w:rPr>
        <w:noProof/>
      </w:rPr>
      <w:drawing>
        <wp:inline distT="0" distB="0" distL="0" distR="0" wp14:anchorId="7D141418" wp14:editId="0653CEB0">
          <wp:extent cx="2959554" cy="259696"/>
          <wp:effectExtent l="0" t="0" r="0" b="762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830" cy="27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36CB" w14:textId="77777777" w:rsidR="00945538" w:rsidRDefault="00945538" w:rsidP="00945538">
    <w:pPr>
      <w:pStyle w:val="Bunntekst"/>
      <w:rPr>
        <w:sz w:val="14"/>
        <w:szCs w:val="14"/>
      </w:rPr>
    </w:pPr>
  </w:p>
  <w:p w14:paraId="7F71DC2A" w14:textId="77777777" w:rsidR="00C257EC" w:rsidRDefault="00C257EC" w:rsidP="00BE3C53">
    <w:pPr>
      <w:pStyle w:val="Bunntekst"/>
      <w:jc w:val="right"/>
    </w:pPr>
    <w:r>
      <w:t xml:space="preserve">  </w:t>
    </w:r>
    <w:r w:rsidR="00BE3C53">
      <w:rPr>
        <w:noProof/>
      </w:rPr>
      <w:drawing>
        <wp:inline distT="0" distB="0" distL="0" distR="0" wp14:anchorId="582CF40D" wp14:editId="4F9B86D1">
          <wp:extent cx="2959554" cy="259696"/>
          <wp:effectExtent l="0" t="0" r="0" b="762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830" cy="27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F65B" w14:textId="77777777" w:rsidR="00FA6305" w:rsidRDefault="00FA6305" w:rsidP="00080F54">
      <w:pPr>
        <w:spacing w:after="0"/>
      </w:pPr>
      <w:bookmarkStart w:id="0" w:name="_Hlk44507301"/>
      <w:bookmarkEnd w:id="0"/>
      <w:r>
        <w:separator/>
      </w:r>
    </w:p>
  </w:footnote>
  <w:footnote w:type="continuationSeparator" w:id="0">
    <w:p w14:paraId="616BF8D8" w14:textId="77777777" w:rsidR="00FA6305" w:rsidRDefault="00FA6305" w:rsidP="00080F54">
      <w:pPr>
        <w:spacing w:after="0"/>
      </w:pPr>
      <w:r>
        <w:continuationSeparator/>
      </w:r>
    </w:p>
  </w:footnote>
  <w:footnote w:type="continuationNotice" w:id="1">
    <w:p w14:paraId="708DAC02" w14:textId="77777777" w:rsidR="00FA6305" w:rsidRDefault="00FA63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6D3C" w14:textId="77777777" w:rsidR="009B325D" w:rsidRPr="00880CC0" w:rsidRDefault="009B325D" w:rsidP="009B325D">
    <w:pPr>
      <w:pStyle w:val="Tittel"/>
    </w:pPr>
    <w:r>
      <w:rPr>
        <w:szCs w:val="48"/>
      </w:rPr>
      <w:t>Glasgow Coma Scale – slik gjør du det</w:t>
    </w:r>
    <w:r>
      <w:rPr>
        <w:szCs w:val="48"/>
      </w:rPr>
      <w:tab/>
    </w:r>
    <w:r>
      <w:rPr>
        <w:szCs w:val="48"/>
      </w:rPr>
      <w:tab/>
    </w:r>
    <w:r>
      <w:rPr>
        <w:szCs w:val="48"/>
      </w:rPr>
      <w:tab/>
    </w:r>
    <w:r>
      <w:tab/>
    </w:r>
    <w:r>
      <w:rPr>
        <w:noProof/>
      </w:rPr>
      <w:drawing>
        <wp:inline distT="0" distB="0" distL="0" distR="0" wp14:anchorId="05D9863C" wp14:editId="04FF57EF">
          <wp:extent cx="417558" cy="499633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6426"/>
                  <a:stretch/>
                </pic:blipFill>
                <pic:spPr bwMode="auto">
                  <a:xfrm>
                    <a:off x="0" y="0"/>
                    <a:ext cx="466118" cy="557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20575">
      <w:t xml:space="preserve">  </w:t>
    </w:r>
    <w:r>
      <w:t xml:space="preserve"> </w:t>
    </w:r>
  </w:p>
  <w:p w14:paraId="4B6767CB" w14:textId="77777777" w:rsidR="00DB700F" w:rsidRDefault="00DB70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84C1" w14:textId="18326596" w:rsidR="00080F54" w:rsidRPr="00880CC0" w:rsidRDefault="008E7822" w:rsidP="00941F0B">
    <w:pPr>
      <w:pStyle w:val="Tittel"/>
    </w:pPr>
    <w:r>
      <w:t>Invitasjon til samtale</w:t>
    </w:r>
    <w:r w:rsidR="00DF4581">
      <w:rPr>
        <w:szCs w:val="48"/>
      </w:rPr>
      <w:tab/>
    </w:r>
    <w:r w:rsidR="00284F1A">
      <w:tab/>
    </w:r>
    <w:r w:rsidR="003E453C">
      <w:tab/>
    </w:r>
    <w:r w:rsidR="003E453C">
      <w:tab/>
    </w:r>
    <w:r w:rsidR="003E453C">
      <w:tab/>
    </w:r>
    <w:r w:rsidR="003E453C">
      <w:tab/>
    </w:r>
    <w:r w:rsidR="003E453C">
      <w:tab/>
    </w:r>
    <w:r w:rsidR="003E453C">
      <w:tab/>
    </w:r>
    <w:r w:rsidR="00FE478C">
      <w:rPr>
        <w:noProof/>
      </w:rPr>
      <w:drawing>
        <wp:inline distT="0" distB="0" distL="0" distR="0" wp14:anchorId="52DD1EC6" wp14:editId="07F27F8E">
          <wp:extent cx="417558" cy="499633"/>
          <wp:effectExtent l="0" t="0" r="1905" b="0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6426"/>
                  <a:stretch/>
                </pic:blipFill>
                <pic:spPr bwMode="auto">
                  <a:xfrm>
                    <a:off x="0" y="0"/>
                    <a:ext cx="466118" cy="557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7A5"/>
    <w:multiLevelType w:val="hybridMultilevel"/>
    <w:tmpl w:val="48F44176"/>
    <w:lvl w:ilvl="0" w:tplc="00982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6142"/>
    <w:multiLevelType w:val="hybridMultilevel"/>
    <w:tmpl w:val="CA06D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2919">
    <w:abstractNumId w:val="0"/>
  </w:num>
  <w:num w:numId="2" w16cid:durableId="21528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8caa,#cbcaca,#f0f0f0,#29545b,#97f3ff,#d1faff,#a8d1d8,#cde5e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22"/>
    <w:rsid w:val="000310E6"/>
    <w:rsid w:val="00040CAC"/>
    <w:rsid w:val="000421A0"/>
    <w:rsid w:val="00044250"/>
    <w:rsid w:val="0005549F"/>
    <w:rsid w:val="0005697E"/>
    <w:rsid w:val="000625CA"/>
    <w:rsid w:val="00072CC3"/>
    <w:rsid w:val="00080F54"/>
    <w:rsid w:val="000B636D"/>
    <w:rsid w:val="000C5A74"/>
    <w:rsid w:val="000C6224"/>
    <w:rsid w:val="000C757F"/>
    <w:rsid w:val="000D49FC"/>
    <w:rsid w:val="000D7B45"/>
    <w:rsid w:val="000E5DDB"/>
    <w:rsid w:val="000F0731"/>
    <w:rsid w:val="000F4961"/>
    <w:rsid w:val="0013015F"/>
    <w:rsid w:val="00134E87"/>
    <w:rsid w:val="0013643C"/>
    <w:rsid w:val="00140DA6"/>
    <w:rsid w:val="00147135"/>
    <w:rsid w:val="00152CF8"/>
    <w:rsid w:val="00181C60"/>
    <w:rsid w:val="00187230"/>
    <w:rsid w:val="0019109B"/>
    <w:rsid w:val="00196EF2"/>
    <w:rsid w:val="001B2C86"/>
    <w:rsid w:val="001C3ACF"/>
    <w:rsid w:val="001D1AE3"/>
    <w:rsid w:val="001D7E9A"/>
    <w:rsid w:val="001E114E"/>
    <w:rsid w:val="001E23FB"/>
    <w:rsid w:val="001E522A"/>
    <w:rsid w:val="001E5404"/>
    <w:rsid w:val="001F0C5C"/>
    <w:rsid w:val="0020471B"/>
    <w:rsid w:val="00227356"/>
    <w:rsid w:val="002405C4"/>
    <w:rsid w:val="002513F2"/>
    <w:rsid w:val="00254858"/>
    <w:rsid w:val="00283740"/>
    <w:rsid w:val="00284F1A"/>
    <w:rsid w:val="0028548D"/>
    <w:rsid w:val="00285C6C"/>
    <w:rsid w:val="002965A3"/>
    <w:rsid w:val="002D08B9"/>
    <w:rsid w:val="002D5872"/>
    <w:rsid w:val="0030117C"/>
    <w:rsid w:val="00303799"/>
    <w:rsid w:val="00324C71"/>
    <w:rsid w:val="003252C9"/>
    <w:rsid w:val="003326C7"/>
    <w:rsid w:val="003700C0"/>
    <w:rsid w:val="00384FE9"/>
    <w:rsid w:val="00386891"/>
    <w:rsid w:val="003C14A3"/>
    <w:rsid w:val="003C3EC7"/>
    <w:rsid w:val="003C5E79"/>
    <w:rsid w:val="003E453C"/>
    <w:rsid w:val="003E49E5"/>
    <w:rsid w:val="00406CEF"/>
    <w:rsid w:val="00415DF3"/>
    <w:rsid w:val="00420437"/>
    <w:rsid w:val="0042150C"/>
    <w:rsid w:val="00427A7E"/>
    <w:rsid w:val="00444FA5"/>
    <w:rsid w:val="00450665"/>
    <w:rsid w:val="00471494"/>
    <w:rsid w:val="00495B1E"/>
    <w:rsid w:val="004A18F4"/>
    <w:rsid w:val="004A61CE"/>
    <w:rsid w:val="004C5A7B"/>
    <w:rsid w:val="004D0BEB"/>
    <w:rsid w:val="004D3628"/>
    <w:rsid w:val="004E3157"/>
    <w:rsid w:val="0052716C"/>
    <w:rsid w:val="005309D9"/>
    <w:rsid w:val="00532200"/>
    <w:rsid w:val="00536576"/>
    <w:rsid w:val="00540898"/>
    <w:rsid w:val="00544187"/>
    <w:rsid w:val="005507ED"/>
    <w:rsid w:val="00575DE3"/>
    <w:rsid w:val="00581868"/>
    <w:rsid w:val="00582E8C"/>
    <w:rsid w:val="005A3822"/>
    <w:rsid w:val="005B5EC7"/>
    <w:rsid w:val="005C48A3"/>
    <w:rsid w:val="005C6A66"/>
    <w:rsid w:val="005C71F7"/>
    <w:rsid w:val="005C7948"/>
    <w:rsid w:val="005D514C"/>
    <w:rsid w:val="005F278B"/>
    <w:rsid w:val="0060092A"/>
    <w:rsid w:val="00621402"/>
    <w:rsid w:val="0062369C"/>
    <w:rsid w:val="00624644"/>
    <w:rsid w:val="00642747"/>
    <w:rsid w:val="00644F04"/>
    <w:rsid w:val="0066155E"/>
    <w:rsid w:val="006739DD"/>
    <w:rsid w:val="00673D38"/>
    <w:rsid w:val="00683E7C"/>
    <w:rsid w:val="00686EFD"/>
    <w:rsid w:val="0069138F"/>
    <w:rsid w:val="006B48A6"/>
    <w:rsid w:val="006D157B"/>
    <w:rsid w:val="006F3E72"/>
    <w:rsid w:val="006F5C9C"/>
    <w:rsid w:val="007018F1"/>
    <w:rsid w:val="00712262"/>
    <w:rsid w:val="00722851"/>
    <w:rsid w:val="007247DE"/>
    <w:rsid w:val="00752AE5"/>
    <w:rsid w:val="00775265"/>
    <w:rsid w:val="00777B87"/>
    <w:rsid w:val="00777BAF"/>
    <w:rsid w:val="0079325A"/>
    <w:rsid w:val="00795BA5"/>
    <w:rsid w:val="00796664"/>
    <w:rsid w:val="007B413F"/>
    <w:rsid w:val="007E59CF"/>
    <w:rsid w:val="00803195"/>
    <w:rsid w:val="0080531E"/>
    <w:rsid w:val="00811502"/>
    <w:rsid w:val="008525A0"/>
    <w:rsid w:val="0085324F"/>
    <w:rsid w:val="00880260"/>
    <w:rsid w:val="00880CC0"/>
    <w:rsid w:val="00882224"/>
    <w:rsid w:val="008A64B6"/>
    <w:rsid w:val="008E5E65"/>
    <w:rsid w:val="008E7822"/>
    <w:rsid w:val="008E79E5"/>
    <w:rsid w:val="008F1AD0"/>
    <w:rsid w:val="00904E72"/>
    <w:rsid w:val="00914DD9"/>
    <w:rsid w:val="00920EB4"/>
    <w:rsid w:val="009263EB"/>
    <w:rsid w:val="0093074D"/>
    <w:rsid w:val="00941F0B"/>
    <w:rsid w:val="009426D1"/>
    <w:rsid w:val="00945538"/>
    <w:rsid w:val="00972217"/>
    <w:rsid w:val="00991B4E"/>
    <w:rsid w:val="009A04A6"/>
    <w:rsid w:val="009A0E88"/>
    <w:rsid w:val="009A7DA0"/>
    <w:rsid w:val="009B1C27"/>
    <w:rsid w:val="009B2317"/>
    <w:rsid w:val="009B325D"/>
    <w:rsid w:val="009D1A94"/>
    <w:rsid w:val="009D4DED"/>
    <w:rsid w:val="009F0468"/>
    <w:rsid w:val="009F5B0D"/>
    <w:rsid w:val="00A05E58"/>
    <w:rsid w:val="00A30B93"/>
    <w:rsid w:val="00A33E1D"/>
    <w:rsid w:val="00A3577A"/>
    <w:rsid w:val="00A6071C"/>
    <w:rsid w:val="00A60742"/>
    <w:rsid w:val="00A75230"/>
    <w:rsid w:val="00AA27B9"/>
    <w:rsid w:val="00AA7163"/>
    <w:rsid w:val="00AB1B55"/>
    <w:rsid w:val="00AB5B4E"/>
    <w:rsid w:val="00AB71DC"/>
    <w:rsid w:val="00AD09F7"/>
    <w:rsid w:val="00AD2C44"/>
    <w:rsid w:val="00AE238C"/>
    <w:rsid w:val="00AF727D"/>
    <w:rsid w:val="00B245BA"/>
    <w:rsid w:val="00B32C19"/>
    <w:rsid w:val="00B36017"/>
    <w:rsid w:val="00B50E8D"/>
    <w:rsid w:val="00B72383"/>
    <w:rsid w:val="00B729E8"/>
    <w:rsid w:val="00B73C69"/>
    <w:rsid w:val="00BE3C53"/>
    <w:rsid w:val="00C17307"/>
    <w:rsid w:val="00C22863"/>
    <w:rsid w:val="00C257EC"/>
    <w:rsid w:val="00C35E2B"/>
    <w:rsid w:val="00C407DA"/>
    <w:rsid w:val="00C4758C"/>
    <w:rsid w:val="00C64EEE"/>
    <w:rsid w:val="00C67693"/>
    <w:rsid w:val="00C8742E"/>
    <w:rsid w:val="00C87AAC"/>
    <w:rsid w:val="00C9510D"/>
    <w:rsid w:val="00CC5772"/>
    <w:rsid w:val="00CC623D"/>
    <w:rsid w:val="00CD5057"/>
    <w:rsid w:val="00CE6969"/>
    <w:rsid w:val="00CF702C"/>
    <w:rsid w:val="00D37AE8"/>
    <w:rsid w:val="00D65843"/>
    <w:rsid w:val="00D72AA0"/>
    <w:rsid w:val="00D864D2"/>
    <w:rsid w:val="00D87CB2"/>
    <w:rsid w:val="00D91385"/>
    <w:rsid w:val="00D91E7E"/>
    <w:rsid w:val="00D966C6"/>
    <w:rsid w:val="00D96D0B"/>
    <w:rsid w:val="00DB700F"/>
    <w:rsid w:val="00DD5A31"/>
    <w:rsid w:val="00DF4581"/>
    <w:rsid w:val="00E001D6"/>
    <w:rsid w:val="00E14F8B"/>
    <w:rsid w:val="00E26935"/>
    <w:rsid w:val="00E3449C"/>
    <w:rsid w:val="00E52506"/>
    <w:rsid w:val="00E65E9E"/>
    <w:rsid w:val="00E85BC8"/>
    <w:rsid w:val="00EB4209"/>
    <w:rsid w:val="00EC4E14"/>
    <w:rsid w:val="00EF2B5F"/>
    <w:rsid w:val="00EF5B51"/>
    <w:rsid w:val="00F025B5"/>
    <w:rsid w:val="00F167D7"/>
    <w:rsid w:val="00F20575"/>
    <w:rsid w:val="00F21821"/>
    <w:rsid w:val="00F24C28"/>
    <w:rsid w:val="00F46C2E"/>
    <w:rsid w:val="00F50E92"/>
    <w:rsid w:val="00F65844"/>
    <w:rsid w:val="00F72785"/>
    <w:rsid w:val="00F8036F"/>
    <w:rsid w:val="00F83B1A"/>
    <w:rsid w:val="00FA6305"/>
    <w:rsid w:val="00FA67A0"/>
    <w:rsid w:val="00FA777C"/>
    <w:rsid w:val="00FB36D0"/>
    <w:rsid w:val="00FC40DA"/>
    <w:rsid w:val="00FD4763"/>
    <w:rsid w:val="00FE091C"/>
    <w:rsid w:val="00FE478C"/>
    <w:rsid w:val="00FE4C42"/>
    <w:rsid w:val="00FE4CB4"/>
    <w:rsid w:val="00FF2549"/>
    <w:rsid w:val="00FF7A15"/>
    <w:rsid w:val="0836C62D"/>
    <w:rsid w:val="0C1E61E3"/>
    <w:rsid w:val="2056566B"/>
    <w:rsid w:val="222D633A"/>
    <w:rsid w:val="234221AC"/>
    <w:rsid w:val="246A3734"/>
    <w:rsid w:val="33DBC05E"/>
    <w:rsid w:val="58ADA313"/>
    <w:rsid w:val="5BE543D5"/>
    <w:rsid w:val="65C1B1E1"/>
    <w:rsid w:val="69EF146C"/>
    <w:rsid w:val="6C53468D"/>
    <w:rsid w:val="740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8caa,#cbcaca,#f0f0f0,#29545b,#97f3ff,#d1faff,#a8d1d8,#cde5e9"/>
    </o:shapedefaults>
    <o:shapelayout v:ext="edit">
      <o:idmap v:ext="edit" data="2"/>
    </o:shapelayout>
  </w:shapeDefaults>
  <w:decimalSymbol w:val=","/>
  <w:listSeparator w:val=";"/>
  <w14:docId w14:val="541B1776"/>
  <w15:chartTrackingRefBased/>
  <w15:docId w15:val="{2659E43B-BAD5-41B8-AA40-C5411049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72"/>
    <w:pPr>
      <w:spacing w:after="40" w:line="240" w:lineRule="auto"/>
    </w:pPr>
    <w:rPr>
      <w:rFonts w:ascii="Calibri Light" w:hAnsi="Calibri Light"/>
      <w:color w:val="29545B"/>
      <w:sz w:val="24"/>
    </w:rPr>
  </w:style>
  <w:style w:type="paragraph" w:styleId="Overskrift1">
    <w:name w:val="heading 1"/>
    <w:aliases w:val="Hvit overskrift"/>
    <w:basedOn w:val="Normal"/>
    <w:next w:val="Normal"/>
    <w:link w:val="Overskrift1Tegn"/>
    <w:uiPriority w:val="9"/>
    <w:qFormat/>
    <w:rsid w:val="00544187"/>
    <w:pPr>
      <w:keepNext/>
      <w:keepLines/>
      <w:spacing w:before="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Overskrift2">
    <w:name w:val="heading 2"/>
    <w:aliases w:val="Mørk overskrift"/>
    <w:basedOn w:val="Normal"/>
    <w:next w:val="Normal"/>
    <w:link w:val="Overskrift2Tegn"/>
    <w:uiPriority w:val="9"/>
    <w:unhideWhenUsed/>
    <w:qFormat/>
    <w:rsid w:val="00CE6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0F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80F54"/>
  </w:style>
  <w:style w:type="paragraph" w:styleId="Bunntekst">
    <w:name w:val="footer"/>
    <w:basedOn w:val="Normal"/>
    <w:link w:val="BunntekstTegn"/>
    <w:uiPriority w:val="99"/>
    <w:unhideWhenUsed/>
    <w:rsid w:val="00080F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80F54"/>
  </w:style>
  <w:style w:type="character" w:customStyle="1" w:styleId="Overskrift1Tegn">
    <w:name w:val="Overskrift 1 Tegn"/>
    <w:aliases w:val="Hvit overskrift Tegn"/>
    <w:basedOn w:val="Standardskriftforavsnitt"/>
    <w:link w:val="Overskrift1"/>
    <w:uiPriority w:val="9"/>
    <w:rsid w:val="00544187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4418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4187"/>
    <w:rPr>
      <w:rFonts w:asciiTheme="majorHAnsi" w:eastAsiaTheme="majorEastAsia" w:hAnsiTheme="majorHAnsi" w:cstheme="majorBidi"/>
      <w:color w:val="29545B"/>
      <w:spacing w:val="-10"/>
      <w:kern w:val="28"/>
      <w:sz w:val="48"/>
      <w:szCs w:val="56"/>
    </w:rPr>
  </w:style>
  <w:style w:type="table" w:styleId="Tabellrutenett">
    <w:name w:val="Table Grid"/>
    <w:basedOn w:val="Vanligtabell"/>
    <w:uiPriority w:val="39"/>
    <w:rsid w:val="0094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47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55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5538"/>
    <w:rPr>
      <w:color w:val="605E5C"/>
      <w:shd w:val="clear" w:color="auto" w:fill="E1DFDD"/>
    </w:rPr>
  </w:style>
  <w:style w:type="character" w:customStyle="1" w:styleId="Overskrift2Tegn">
    <w:name w:val="Overskrift 2 Tegn"/>
    <w:aliases w:val="Mørk overskrift Tegn"/>
    <w:basedOn w:val="Standardskriftforavsnitt"/>
    <w:link w:val="Overskrift2"/>
    <w:uiPriority w:val="9"/>
    <w:rsid w:val="00CE6969"/>
    <w:rPr>
      <w:rFonts w:asciiTheme="majorHAnsi" w:eastAsiaTheme="majorEastAsia" w:hAnsiTheme="majorHAnsi" w:cstheme="majorBidi"/>
      <w:b/>
      <w:color w:val="29545B"/>
      <w:sz w:val="32"/>
      <w:szCs w:val="26"/>
    </w:rPr>
  </w:style>
  <w:style w:type="paragraph" w:styleId="Ingenmellomrom">
    <w:name w:val="No Spacing"/>
    <w:uiPriority w:val="1"/>
    <w:rsid w:val="00C17307"/>
    <w:pPr>
      <w:spacing w:after="0" w:line="240" w:lineRule="auto"/>
    </w:pPr>
    <w:rPr>
      <w:rFonts w:ascii="Calibri Light" w:hAnsi="Calibri Light"/>
      <w:color w:val="2954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ePetraSt&#248;rkerse\Documents\Egendefinerte%20Office-maler\@mal%20st&#229;e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255C78-FA4F-4E3B-9DB7-C1DCB515798C}">
  <we:reference id="wa104380972" version="1.0.0.0" store="nb-NO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6BED4821D3C43BA799F5026B3CD20" ma:contentTypeVersion="14" ma:contentTypeDescription="Opprett et nytt dokument." ma:contentTypeScope="" ma:versionID="32f7dc5172926f48e47421dbfe7a3651">
  <xsd:schema xmlns:xsd="http://www.w3.org/2001/XMLSchema" xmlns:xs="http://www.w3.org/2001/XMLSchema" xmlns:p="http://schemas.microsoft.com/office/2006/metadata/properties" xmlns:ns2="e711f5d5-6165-4f21-8fb0-a88db0832b9a" xmlns:ns3="1576e659-892f-43be-9b1a-15151981e578" targetNamespace="http://schemas.microsoft.com/office/2006/metadata/properties" ma:root="true" ma:fieldsID="be334f5f67a22763d0dc7d932837b99b" ns2:_="" ns3:_="">
    <xsd:import namespace="e711f5d5-6165-4f21-8fb0-a88db0832b9a"/>
    <xsd:import namespace="1576e659-892f-43be-9b1a-1515198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f5d5-6165-4f21-8fb0-a88db0832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0071e24f-690c-4753-86e1-bc08de8e0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6e659-892f-43be-9b1a-1515198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81002e-d847-4db4-b961-38a7143d59c2}" ma:internalName="TaxCatchAll" ma:showField="CatchAllData" ma:web="1576e659-892f-43be-9b1a-15151981e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11f5d5-6165-4f21-8fb0-a88db0832b9a">
      <Terms xmlns="http://schemas.microsoft.com/office/infopath/2007/PartnerControls"/>
    </lcf76f155ced4ddcb4097134ff3c332f>
    <TaxCatchAll xmlns="1576e659-892f-43be-9b1a-15151981e578" xsi:nil="true"/>
  </documentManagement>
</p:properties>
</file>

<file path=customXml/itemProps1.xml><?xml version="1.0" encoding="utf-8"?>
<ds:datastoreItem xmlns:ds="http://schemas.openxmlformats.org/officeDocument/2006/customXml" ds:itemID="{F292C9D0-671F-4094-9C69-A45C94275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9D148-466B-456B-9B2F-BC4178226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72AC0-ABF7-49CD-B848-C6CDC75F3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f5d5-6165-4f21-8fb0-a88db0832b9a"/>
    <ds:schemaRef ds:uri="1576e659-892f-43be-9b1a-15151981e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EC414-56BE-4A7B-BD44-A4F93D5B2E58}">
  <ds:schemaRefs>
    <ds:schemaRef ds:uri="http://purl.org/dc/terms/"/>
    <ds:schemaRef ds:uri="e711f5d5-6165-4f21-8fb0-a88db0832b9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576e659-892f-43be-9b1a-15151981e57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@mal stående</Template>
  <TotalTime>0</TotalTime>
  <Pages>1</Pages>
  <Words>180</Words>
  <Characters>968</Characters>
  <Application>Microsoft Office Word</Application>
  <DocSecurity>0</DocSecurity>
  <Lines>74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Petra Størkersen</dc:creator>
  <cp:keywords/>
  <dc:description/>
  <cp:lastModifiedBy>Marthe Petra Størkersen</cp:lastModifiedBy>
  <cp:revision>2</cp:revision>
  <dcterms:created xsi:type="dcterms:W3CDTF">2023-04-27T07:24:00Z</dcterms:created>
  <dcterms:modified xsi:type="dcterms:W3CDTF">2023-04-27T07:24:00Z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0x0101003A4B97489CEAFD4CB61B98401A8E2EE9</vt:lpwstr>
  </property>
</Properties>
</file>